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2552AB" w:rsidRPr="002552AB" w:rsidRDefault="002552AB" w:rsidP="002552A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 Tisková zpráva | 5. 5. 2021</w:t>
      </w:r>
    </w:p>
    <w:p w:rsidR="002552AB" w:rsidRPr="002552AB" w:rsidRDefault="002552AB" w:rsidP="002552A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552A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IDU vydává knihu Ženy v pohybu</w:t>
      </w:r>
    </w:p>
    <w:p w:rsidR="002552AB" w:rsidRPr="002552AB" w:rsidRDefault="002552AB" w:rsidP="002552A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Prostřednictvím nově vydané publikace Ženy v pohybu se Institut umění </w:t>
      </w:r>
      <w:r w:rsidRPr="002552AB">
        <w:rPr>
          <w:rFonts w:ascii="Arial" w:eastAsia="Times New Roman" w:hAnsi="Arial" w:cs="Arial"/>
          <w:b/>
          <w:bCs/>
          <w:color w:val="6B6365"/>
          <w:sz w:val="33"/>
          <w:szCs w:val="33"/>
          <w:shd w:val="clear" w:color="auto" w:fill="FFFFFF"/>
          <w:lang w:eastAsia="cs-CZ"/>
        </w:rPr>
        <w:t>–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Divadelní ústav zapojuje do ediční řady Ministerstva kultury (O)hlasy žen v</w:t>
      </w:r>
      <w:r w:rsidR="0008460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české kultuře. Kniha přibližuje životní a profesní příběh šesti uměl</w:t>
      </w:r>
      <w:r w:rsidRPr="002552A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 xml:space="preserve">kyň,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jejichž kariéra byla spjata s tancem, pohybem a pantomimou a realizovala se především ve druhé polovině minulého století.</w:t>
      </w:r>
      <w:r w:rsidRPr="002552A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 xml:space="preserve">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Klíčem k jejich výběru byl projekt IDU Orální historie českého divadl</w:t>
      </w:r>
      <w:r w:rsidR="0008460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a. Vzpomínková vyprávění jsou v 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knize doplněna odbornými reflexemi na danou oblast. Bohatý obrazový doprovod pochází především z osobních archivů </w:t>
      </w:r>
      <w:proofErr w:type="spellStart"/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narátorek</w:t>
      </w:r>
      <w:proofErr w:type="spellEnd"/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. </w:t>
      </w: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Knihu Ženy v pohybu v grafické úpravě Terezy </w:t>
      </w:r>
      <w:proofErr w:type="spell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Melenové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 ilustracemi Terezy Cerhové připravilo Informačně-dokumentační oddělení IDU, konkrétně  Lucie Čepcová a Vilém Faltýnek, jenž natočil všechny rozhovory pro projekt Orální historie českého divadla, ze kterého vychází vzpomínková vyprávění 6 protagonistek knihy. Jsou jimi tanečnice, choreografka, publicistka a pedagožka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Božena Brodská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tanečnice, mimka, choreografka, režisérka a pedagožka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Zdenka Kratochvílová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tanečnice, choreografka, pedagožka, režisérka a publicistka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Eva Kröschlová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tanečnice, sólistka baletu a choreografka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Hana Machová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baletka, choreografka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 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pedagožka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Jiřina </w:t>
      </w:r>
      <w:proofErr w:type="spellStart"/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Šlezingrová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choreografka, tanečnice, pedagožka, moderátorka, tlumočnice a překladatelka </w:t>
      </w:r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Inka </w:t>
      </w:r>
      <w:proofErr w:type="spellStart"/>
      <w:r w:rsidRPr="002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Vostřezová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2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“Orální historie jako jedna z metod historiografie je pro náš výzkum velmi důležitá, protože dokresluje dobový kontext a dotváří tak celkovou představu o zkoumaných tématech. Nicméně osudy osobností českého divadla 20. století, které jsou pevně spojeny s bouřlivými proměnami celé země, jsou zajímavé a unikátní i pro širokou českou veřejnost,” </w:t>
      </w:r>
      <w:r w:rsidRPr="002552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zdůrazňuje ředitelka IDU Pavla Petrová. </w:t>
      </w: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552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Jak se život konkrétních osobností i pohybové divadlo jako takové vyvíjelo, přiblíží čtenářům kontextové studie a dobové fotografie, které pro potřeby knihy zpracované rozhovory doplňují. 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Odborné studie zpracovali Dorota </w:t>
      </w:r>
      <w:proofErr w:type="spell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Gremlicová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Kateřina Klementová, Lucie Kocourková, Ladislava Petišková a Roman Vašek. </w:t>
      </w: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Kniha Ženy v pohybu s předmluvou ministra kult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ury Lubomíra Zaorálka vychází v 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rámci ediční řady Ministerstva kultury (O)hlasy že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 v české kultuře, a to jako 4. 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publikace. Edice vznikla v rámci plnění tzv. Minimálního standardu Vládní strategie pro rovnost žen a mužů v České republice na léta 2014 – 2020. </w:t>
      </w: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Tématu postavení žen v české kultuře a faktu, že dějiny umění jsou spíše dějinami umělců, než umělkyň, se věnuje také nový díl </w:t>
      </w:r>
      <w:hyperlink r:id="rId9" w:history="1">
        <w:proofErr w:type="spellStart"/>
        <w:r w:rsidRPr="002552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podcastu</w:t>
        </w:r>
        <w:proofErr w:type="spellEnd"/>
        <w:r w:rsidRPr="002552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 xml:space="preserve"> IDU Suflér</w:t>
        </w:r>
      </w:hyperlink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se zamýšlí nad potřebami, vizemi a strategiemi v kultuře a umění. V 5. vydání </w:t>
      </w:r>
      <w:proofErr w:type="spell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podcastu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pro IDU připravuje Jana Návratová a Veronika Černohous, popisuje vznik knihy Ženy v pohybu její editorka Lucie Čepcová. Metody mapování žité a zkoumané reality přibližuje spisovatelka, nakladatelka a literární dokumentaristka Barbora Baronová. 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Nad tím, co lze vyčíst z výpovědí šestice umělkyň </w:t>
      </w:r>
      <w:proofErr w:type="gram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</w:t>
      </w:r>
      <w:proofErr w:type="gram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 své eseji zamýšlí novinářka a </w:t>
      </w:r>
      <w:proofErr w:type="spell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koučka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Jana </w:t>
      </w:r>
      <w:proofErr w:type="spell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Bohutínská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Kontextový rámec, v němž vznikla ediční řada  (O)hlasy žen v české kultuře, doplňuje ředitel Odboru ro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vnosti žen a mužů Úřadu vlády a </w:t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garant vládní strategie pro rovnost žen a mužů Radan Šafařík.</w:t>
      </w: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Kniha Ženy v pohybu, edice (O)hlasy žen v české kultuře, 204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stran, ISBN 978-80-7008-441-0, cena 359 Kč, je dostupná na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eshopu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IDU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"https://prospero.divadlo.cz/balet-tanec-pantomima/zeny-v-pohybu/"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2552AB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Prospero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Více o projektu IDU Orální 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istorie českého divadla </w:t>
      </w:r>
      <w:r w:rsidR="000846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naleznete na našem </w:t>
      </w:r>
      <w:hyperlink r:id="rId10" w:history="1">
        <w:r w:rsidR="0008460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webu.</w:t>
        </w:r>
      </w:hyperlink>
    </w:p>
    <w:p w:rsidR="002552AB" w:rsidRPr="002552AB" w:rsidRDefault="002552AB" w:rsidP="0025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Podcast</w:t>
      </w:r>
      <w:proofErr w:type="spellEnd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IDU Suflér k tématu žen v české kultuře lze přehrát na běžných </w:t>
      </w:r>
      <w:proofErr w:type="spellStart"/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podcastových</w:t>
      </w:r>
      <w:proofErr w:type="spellEnd"/>
      <w:r w:rsidR="000846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platformách (</w:t>
      </w:r>
      <w:proofErr w:type="spellStart"/>
      <w:r w:rsidR="000846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Spotify</w:t>
      </w:r>
      <w:proofErr w:type="spellEnd"/>
      <w:r w:rsidR="000846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Apple </w:t>
      </w:r>
      <w:proofErr w:type="spellStart"/>
      <w:r w:rsidR="000846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Podcasts</w:t>
      </w:r>
      <w:proofErr w:type="spellEnd"/>
      <w:r w:rsidR="000846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či </w:t>
      </w:r>
      <w:hyperlink r:id="rId11" w:history="1">
        <w:r w:rsidRPr="002552A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zd</w:t>
        </w:r>
        <w:r w:rsidRPr="002552A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2552AB" w:rsidRDefault="002552AB" w:rsidP="002552AB">
      <w:pPr>
        <w:tabs>
          <w:tab w:val="left" w:pos="2400"/>
        </w:tabs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55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Kontakt: </w:t>
      </w:r>
    </w:p>
    <w:p w:rsidR="006D649D" w:rsidRPr="002552AB" w:rsidRDefault="002552AB" w:rsidP="002552AB">
      <w:pPr>
        <w:tabs>
          <w:tab w:val="left" w:pos="2400"/>
        </w:tabs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Marie-Luisa Purkrábková,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12" w:history="1">
        <w:r w:rsidRPr="0008542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luisa.purkrabkova@idu.cz</w:t>
        </w:r>
      </w:hyperlink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+420 739 690 925</w:t>
      </w:r>
    </w:p>
    <w:sectPr w:rsidR="006D649D" w:rsidRPr="002552AB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02" w:rsidRDefault="00684002" w:rsidP="00802AEF">
      <w:pPr>
        <w:spacing w:after="0" w:line="240" w:lineRule="auto"/>
      </w:pPr>
      <w:r>
        <w:separator/>
      </w:r>
    </w:p>
  </w:endnote>
  <w:endnote w:type="continuationSeparator" w:id="0">
    <w:p w:rsidR="00684002" w:rsidRDefault="00684002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02" w:rsidRDefault="00684002" w:rsidP="00802AEF">
      <w:pPr>
        <w:spacing w:after="0" w:line="240" w:lineRule="auto"/>
      </w:pPr>
      <w:r>
        <w:separator/>
      </w:r>
    </w:p>
  </w:footnote>
  <w:footnote w:type="continuationSeparator" w:id="0">
    <w:p w:rsidR="00684002" w:rsidRDefault="00684002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2AB"/>
    <w:rsid w:val="0008460C"/>
    <w:rsid w:val="00192BE8"/>
    <w:rsid w:val="001C0564"/>
    <w:rsid w:val="001C46B5"/>
    <w:rsid w:val="001E0C5C"/>
    <w:rsid w:val="002552AB"/>
    <w:rsid w:val="003D3A31"/>
    <w:rsid w:val="00676188"/>
    <w:rsid w:val="00684002"/>
    <w:rsid w:val="006D649D"/>
    <w:rsid w:val="00754A80"/>
    <w:rsid w:val="007C1044"/>
    <w:rsid w:val="00802AEF"/>
    <w:rsid w:val="008642C4"/>
    <w:rsid w:val="008C652A"/>
    <w:rsid w:val="008D6E77"/>
    <w:rsid w:val="009B113D"/>
    <w:rsid w:val="009D2536"/>
    <w:rsid w:val="009F58CB"/>
    <w:rsid w:val="00A566E9"/>
    <w:rsid w:val="00A9561C"/>
    <w:rsid w:val="00C14BC2"/>
    <w:rsid w:val="00C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styleId="Normlnweb">
    <w:name w:val="Normal (Web)"/>
    <w:basedOn w:val="Normln"/>
    <w:uiPriority w:val="99"/>
    <w:semiHidden/>
    <w:unhideWhenUsed/>
    <w:rsid w:val="0025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2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5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sa.purkrabkova@id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ufler-70d2358d.simplecas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du.cz/cs/o-nas/projekty-a-infoportaly/595-oralni-historie-ceskeho-divad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fler-70d2358d.simplecast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15</TotalTime>
  <Pages>2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Purkrábková Luisa</cp:lastModifiedBy>
  <cp:revision>1</cp:revision>
  <cp:lastPrinted>2018-08-08T12:09:00Z</cp:lastPrinted>
  <dcterms:created xsi:type="dcterms:W3CDTF">2021-05-04T14:45:00Z</dcterms:created>
  <dcterms:modified xsi:type="dcterms:W3CDTF">2021-05-04T15:00:00Z</dcterms:modified>
</cp:coreProperties>
</file>