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A47" w14:textId="77777777" w:rsidR="001509A3" w:rsidRDefault="001509A3">
      <w:pPr>
        <w:sectPr w:rsidR="001509A3" w:rsidSect="00467AB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0F1B8AAD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7E2965">
        <w:rPr>
          <w:rFonts w:asciiTheme="majorHAnsi" w:hAnsiTheme="majorHAnsi" w:cs="Arial"/>
        </w:rPr>
        <w:t>4. 3. 2022</w:t>
      </w:r>
    </w:p>
    <w:p w14:paraId="5869FC8F" w14:textId="77777777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750AE2B2" w14:textId="34C304CE" w:rsidR="005F1EF3" w:rsidRPr="00DF6ED5" w:rsidRDefault="007E2965" w:rsidP="005F1EF3">
      <w:pPr>
        <w:tabs>
          <w:tab w:val="left" w:pos="567"/>
          <w:tab w:val="left" w:pos="851"/>
          <w:tab w:val="left" w:pos="240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IDU spouští mimořádný newsletter Kulturou za Ukrajinu</w:t>
      </w:r>
    </w:p>
    <w:p w14:paraId="3DA7C452" w14:textId="77777777" w:rsidR="005F1EF3" w:rsidRPr="00DF6ED5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682348CA" w14:textId="0A393985" w:rsidR="00AD00E0" w:rsidRDefault="007E2965" w:rsidP="00AD00E0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Vzniká nový zpravodaj </w:t>
      </w:r>
      <w:r w:rsidR="00AD00E0">
        <w:rPr>
          <w:rFonts w:asciiTheme="majorHAnsi" w:hAnsiTheme="majorHAnsi"/>
          <w:b/>
        </w:rPr>
        <w:t>Institut</w:t>
      </w:r>
      <w:r>
        <w:rPr>
          <w:rFonts w:asciiTheme="majorHAnsi" w:hAnsiTheme="majorHAnsi"/>
          <w:b/>
        </w:rPr>
        <w:t>u</w:t>
      </w:r>
      <w:r w:rsidR="00AD00E0">
        <w:rPr>
          <w:rFonts w:asciiTheme="majorHAnsi" w:hAnsiTheme="majorHAnsi"/>
          <w:b/>
        </w:rPr>
        <w:t xml:space="preserve"> umění </w:t>
      </w:r>
      <w:r w:rsidR="00AD00E0" w:rsidRPr="00DF6ED5">
        <w:rPr>
          <w:rFonts w:asciiTheme="majorHAnsi" w:hAnsiTheme="majorHAnsi"/>
          <w:b/>
        </w:rPr>
        <w:t>–</w:t>
      </w:r>
      <w:r w:rsidR="00AD00E0">
        <w:rPr>
          <w:rFonts w:asciiTheme="majorHAnsi" w:hAnsiTheme="majorHAnsi"/>
          <w:b/>
        </w:rPr>
        <w:t xml:space="preserve"> Divadelní</w:t>
      </w:r>
      <w:r>
        <w:rPr>
          <w:rFonts w:asciiTheme="majorHAnsi" w:hAnsiTheme="majorHAnsi"/>
          <w:b/>
        </w:rPr>
        <w:t>ho ústavu, který si klade za cíl shromažďovat informace týkající se dění v souvislosti s aktuální situací na Ukrajině a sdílet je s těmi, kteří mohou pomoci a chtějí být informováni. První číslo bude zveřejněno v úterý 8. března.</w:t>
      </w:r>
    </w:p>
    <w:p w14:paraId="2CAC66C5" w14:textId="77777777" w:rsidR="00BE36CB" w:rsidRDefault="00BE36CB" w:rsidP="00AD00E0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</w:p>
    <w:p w14:paraId="77D2A6A8" w14:textId="7852F78D" w:rsidR="007E2965" w:rsidRDefault="007E2965" w:rsidP="005F1EF3">
      <w:pPr>
        <w:rPr>
          <w:rFonts w:asciiTheme="majorHAnsi" w:hAnsiTheme="majorHAnsi"/>
        </w:rPr>
      </w:pPr>
      <w:r>
        <w:rPr>
          <w:rFonts w:asciiTheme="majorHAnsi" w:hAnsiTheme="majorHAnsi"/>
        </w:rPr>
        <w:t>IDU</w:t>
      </w:r>
      <w:r w:rsidRPr="007E2965">
        <w:rPr>
          <w:rFonts w:asciiTheme="majorHAnsi" w:hAnsiTheme="majorHAnsi"/>
        </w:rPr>
        <w:t xml:space="preserve"> navazuje na </w:t>
      </w:r>
      <w:r>
        <w:rPr>
          <w:rFonts w:asciiTheme="majorHAnsi" w:hAnsiTheme="majorHAnsi"/>
        </w:rPr>
        <w:t xml:space="preserve">mimořádný </w:t>
      </w:r>
      <w:proofErr w:type="spellStart"/>
      <w:r>
        <w:rPr>
          <w:rFonts w:asciiTheme="majorHAnsi" w:hAnsiTheme="majorHAnsi"/>
        </w:rPr>
        <w:t>covidový</w:t>
      </w:r>
      <w:proofErr w:type="spellEnd"/>
      <w:r>
        <w:rPr>
          <w:rFonts w:asciiTheme="majorHAnsi" w:hAnsiTheme="majorHAnsi"/>
        </w:rPr>
        <w:t xml:space="preserve"> newsletter Kultura v karanténě a prostřednictvím zpravodaje Kulturou za Ukrajinu chce informovat ostatní organizace a jednotlivce o aktuálním dění jak v České republice, tak na Ukrajině i ve světě, o aktivitách ministerstva kultury, možnostech a příkladech pomoci, akcích a dalším dění v souvislosti s aktuálním válečným konfliktem. Newsletter by měl shromažďovat informace i od široké veřejnosti a pracovníků v kultuře a sdílet je se všemi, kdo mohou nabídnout pomoc a kdo chtějí být informováni.</w:t>
      </w:r>
    </w:p>
    <w:p w14:paraId="4E2B155B" w14:textId="65DF24DD" w:rsidR="007E2965" w:rsidRDefault="007E2965" w:rsidP="005F1EF3">
      <w:pPr>
        <w:rPr>
          <w:rFonts w:asciiTheme="majorHAnsi" w:hAnsiTheme="majorHAnsi"/>
        </w:rPr>
      </w:pPr>
    </w:p>
    <w:p w14:paraId="46A26D6F" w14:textId="0F3FE3F9" w:rsidR="005C1EB8" w:rsidRDefault="007E2965" w:rsidP="005F1E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První číslo vyjde v úterý 8. března. K pomoci naplňování obsahu newsletteru IDU vyzývá i veřejnost. Pokud pořádáte akci, vyhlašujete sbírku nebo máte nabídky jiného charakteru, můžete zaslat informace prostřednictvím </w:t>
      </w:r>
      <w:hyperlink r:id="rId12" w:history="1">
        <w:r w:rsidRPr="007E2965">
          <w:rPr>
            <w:rStyle w:val="Hypertextovodkaz"/>
            <w:rFonts w:asciiTheme="majorHAnsi" w:hAnsiTheme="majorHAnsi"/>
          </w:rPr>
          <w:t>formuláře</w:t>
        </w:r>
      </w:hyperlink>
      <w:r>
        <w:rPr>
          <w:rFonts w:asciiTheme="majorHAnsi" w:hAnsiTheme="majorHAnsi"/>
        </w:rPr>
        <w:t xml:space="preserve"> nebo e-mailu </w:t>
      </w:r>
      <w:hyperlink r:id="rId13" w:history="1">
        <w:r w:rsidRPr="00980629">
          <w:rPr>
            <w:rStyle w:val="Hypertextovodkaz"/>
            <w:rFonts w:asciiTheme="majorHAnsi" w:hAnsiTheme="majorHAnsi"/>
          </w:rPr>
          <w:t>ukrajina@idu.cz</w:t>
        </w:r>
      </w:hyperlink>
      <w:r>
        <w:rPr>
          <w:rFonts w:asciiTheme="majorHAnsi" w:hAnsiTheme="majorHAnsi"/>
        </w:rPr>
        <w:t>.</w:t>
      </w:r>
    </w:p>
    <w:p w14:paraId="690149FA" w14:textId="717FDEDF" w:rsidR="007E2965" w:rsidRDefault="007E2965" w:rsidP="005F1EF3">
      <w:pPr>
        <w:rPr>
          <w:rFonts w:asciiTheme="majorHAnsi" w:hAnsiTheme="majorHAnsi"/>
        </w:rPr>
      </w:pPr>
    </w:p>
    <w:p w14:paraId="51961629" w14:textId="43FE0F23" w:rsidR="007E2965" w:rsidRPr="007E2965" w:rsidRDefault="007E2965" w:rsidP="005F1E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Zájemci o odebírání newsletteru se mohou registrovat na </w:t>
      </w:r>
      <w:hyperlink r:id="rId14" w:history="1">
        <w:r w:rsidRPr="007E2965">
          <w:rPr>
            <w:rStyle w:val="Hypertextovodkaz"/>
            <w:rFonts w:asciiTheme="majorHAnsi" w:hAnsiTheme="majorHAnsi"/>
          </w:rPr>
          <w:t>tomto odkazu</w:t>
        </w:r>
      </w:hyperlink>
      <w:r>
        <w:rPr>
          <w:rFonts w:asciiTheme="majorHAnsi" w:hAnsiTheme="majorHAnsi"/>
        </w:rPr>
        <w:t>.</w:t>
      </w:r>
    </w:p>
    <w:p w14:paraId="5DA09B07" w14:textId="77777777" w:rsidR="007E2965" w:rsidRDefault="007E2965" w:rsidP="005F1EF3"/>
    <w:p w14:paraId="47277D5C" w14:textId="696B6B50" w:rsidR="007E2965" w:rsidRDefault="005C1EB8" w:rsidP="005F1EF3">
      <w:pPr>
        <w:rPr>
          <w:rFonts w:asciiTheme="majorHAnsi" w:hAnsiTheme="majorHAnsi" w:cs="Arial"/>
          <w:color w:val="222222"/>
        </w:rPr>
      </w:pPr>
      <w:r w:rsidRPr="00DF6ED5">
        <w:rPr>
          <w:rFonts w:asciiTheme="majorHAnsi" w:hAnsiTheme="majorHAnsi" w:cs="Arial"/>
          <w:color w:val="222222"/>
        </w:rPr>
        <w:t>Kontakt</w:t>
      </w:r>
      <w:r w:rsidR="007E2965">
        <w:rPr>
          <w:rFonts w:asciiTheme="majorHAnsi" w:hAnsiTheme="majorHAnsi" w:cs="Arial"/>
          <w:color w:val="222222"/>
        </w:rPr>
        <w:t>y</w:t>
      </w:r>
      <w:r w:rsidRPr="00DF6ED5">
        <w:rPr>
          <w:rFonts w:asciiTheme="majorHAnsi" w:hAnsiTheme="majorHAnsi" w:cs="Arial"/>
          <w:color w:val="222222"/>
        </w:rPr>
        <w:t xml:space="preserve">: </w:t>
      </w:r>
    </w:p>
    <w:p w14:paraId="2E350F8D" w14:textId="7B7E08B2" w:rsidR="007E2965" w:rsidRDefault="007E2965" w:rsidP="005F1EF3">
      <w:p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Judita Hoffmanová, </w:t>
      </w:r>
      <w:hyperlink r:id="rId15" w:history="1">
        <w:r w:rsidRPr="00980629">
          <w:rPr>
            <w:rStyle w:val="Hypertextovodkaz"/>
            <w:rFonts w:asciiTheme="majorHAnsi" w:hAnsiTheme="majorHAnsi" w:cs="Arial"/>
          </w:rPr>
          <w:t>judita.hoffmanova@idu.cz</w:t>
        </w:r>
      </w:hyperlink>
      <w:r>
        <w:rPr>
          <w:rFonts w:asciiTheme="majorHAnsi" w:hAnsiTheme="majorHAnsi" w:cs="Arial"/>
          <w:color w:val="222222"/>
        </w:rPr>
        <w:t>, +420 775 421 431</w:t>
      </w:r>
    </w:p>
    <w:p w14:paraId="0A8A82E7" w14:textId="5100FEA0" w:rsidR="005C1EB8" w:rsidRDefault="005C1EB8" w:rsidP="005F1EF3">
      <w:r w:rsidRPr="00DF6ED5">
        <w:rPr>
          <w:rFonts w:asciiTheme="majorHAnsi" w:hAnsiTheme="majorHAnsi" w:cs="Arial"/>
          <w:color w:val="222222"/>
        </w:rPr>
        <w:t xml:space="preserve">Anna Poláková, </w:t>
      </w:r>
      <w:hyperlink r:id="rId16" w:history="1">
        <w:r w:rsidRPr="00DF6ED5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DF6ED5">
        <w:rPr>
          <w:rFonts w:asciiTheme="majorHAnsi" w:hAnsiTheme="majorHAnsi" w:cs="Arial"/>
          <w:color w:val="222222"/>
        </w:rPr>
        <w:t>, +420 721 431 516</w:t>
      </w:r>
    </w:p>
    <w:sectPr w:rsidR="005C1EB8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9888" w14:textId="77777777" w:rsidR="00F80A83" w:rsidRDefault="00F80A83" w:rsidP="00467ABE">
      <w:r>
        <w:separator/>
      </w:r>
    </w:p>
  </w:endnote>
  <w:endnote w:type="continuationSeparator" w:id="0">
    <w:p w14:paraId="61C1C852" w14:textId="77777777" w:rsidR="00F80A83" w:rsidRDefault="00F80A83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63DB" w14:textId="77777777" w:rsidR="00F80A83" w:rsidRDefault="00F80A83" w:rsidP="00467ABE">
      <w:r>
        <w:separator/>
      </w:r>
    </w:p>
  </w:footnote>
  <w:footnote w:type="continuationSeparator" w:id="0">
    <w:p w14:paraId="440D0CB1" w14:textId="77777777" w:rsidR="00F80A83" w:rsidRDefault="00F80A83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1509A3"/>
    <w:rsid w:val="001635F2"/>
    <w:rsid w:val="001819A3"/>
    <w:rsid w:val="00197634"/>
    <w:rsid w:val="001A023D"/>
    <w:rsid w:val="001C0564"/>
    <w:rsid w:val="00276BD3"/>
    <w:rsid w:val="00306A03"/>
    <w:rsid w:val="003649FF"/>
    <w:rsid w:val="00372BEB"/>
    <w:rsid w:val="003D3A31"/>
    <w:rsid w:val="00445252"/>
    <w:rsid w:val="00452DE3"/>
    <w:rsid w:val="00467ABE"/>
    <w:rsid w:val="005C1EB8"/>
    <w:rsid w:val="005C784E"/>
    <w:rsid w:val="005F1EF3"/>
    <w:rsid w:val="006C0A8E"/>
    <w:rsid w:val="00702F0D"/>
    <w:rsid w:val="007C1044"/>
    <w:rsid w:val="007E2965"/>
    <w:rsid w:val="0080359C"/>
    <w:rsid w:val="008827C9"/>
    <w:rsid w:val="008D6E77"/>
    <w:rsid w:val="008F0CA5"/>
    <w:rsid w:val="009B113D"/>
    <w:rsid w:val="009C3B87"/>
    <w:rsid w:val="009D2536"/>
    <w:rsid w:val="009E3143"/>
    <w:rsid w:val="00A70C30"/>
    <w:rsid w:val="00AC57F5"/>
    <w:rsid w:val="00AD00E0"/>
    <w:rsid w:val="00AE6360"/>
    <w:rsid w:val="00B0214D"/>
    <w:rsid w:val="00B02FAC"/>
    <w:rsid w:val="00BE36CB"/>
    <w:rsid w:val="00C51C4D"/>
    <w:rsid w:val="00C51E12"/>
    <w:rsid w:val="00C96A7E"/>
    <w:rsid w:val="00CC0AA1"/>
    <w:rsid w:val="00CC4600"/>
    <w:rsid w:val="00CD0F2C"/>
    <w:rsid w:val="00DC6F84"/>
    <w:rsid w:val="00DE140A"/>
    <w:rsid w:val="00E37F13"/>
    <w:rsid w:val="00E43FE4"/>
    <w:rsid w:val="00E813B7"/>
    <w:rsid w:val="00E8782B"/>
    <w:rsid w:val="00E9069D"/>
    <w:rsid w:val="00F05A11"/>
    <w:rsid w:val="00F80A83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krajina@id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c1aUfb2K1ky4jnZiWAAFKiZCq4507PpGuoCTH_zkHahUQTFaU09IWTlSM00wUUVFWDlTOEhTMklLSSQlQCN0PWc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polakova@idu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judita.hoffmanova@idu.cz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eepurl.com/hWjpR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C5FB-82FD-4A8B-836B-F96C424C3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DE60-F1DD-4F0F-AFC1-B51F7BB2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E9017-3EE0-413D-B196-0F3CDA34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7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andulapolakova@gmail.com</cp:lastModifiedBy>
  <cp:revision>4</cp:revision>
  <cp:lastPrinted>2022-02-17T10:06:00Z</cp:lastPrinted>
  <dcterms:created xsi:type="dcterms:W3CDTF">2022-03-04T13:26:00Z</dcterms:created>
  <dcterms:modified xsi:type="dcterms:W3CDTF">2022-03-04T14:07:00Z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